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26C9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26C9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26C99" w:rsidRPr="00426C99">
        <w:rPr>
          <w:rStyle w:val="a9"/>
        </w:rPr>
        <w:t>Муниципальное унитарное предприятие города Владивостока "Владивостокское предприятие электрических сетей"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985"/>
        <w:gridCol w:w="2976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26C9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26C9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26C9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85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147/147</w:t>
            </w:r>
          </w:p>
        </w:tc>
        <w:tc>
          <w:tcPr>
            <w:tcW w:w="2976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147/147</w:t>
            </w:r>
          </w:p>
        </w:tc>
        <w:tc>
          <w:tcPr>
            <w:tcW w:w="1063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112/112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28/28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26C9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985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2976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63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26C9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26C9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26C99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F06873" w:rsidRDefault="00426C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6C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26C99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</w:t>
            </w:r>
            <w:r w:rsidR="00042DD9">
              <w:rPr>
                <w:color w:val="000000"/>
                <w:sz w:val="16"/>
                <w:szCs w:val="16"/>
              </w:rPr>
              <w:t xml:space="preserve">ышенный </w:t>
            </w:r>
            <w:proofErr w:type="gramStart"/>
            <w:r w:rsidR="00042DD9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="00042DD9">
              <w:rPr>
                <w:color w:val="000000"/>
                <w:sz w:val="16"/>
                <w:szCs w:val="16"/>
              </w:rPr>
              <w:t xml:space="preserve"> (да</w:t>
            </w:r>
            <w:r w:rsidR="00042DD9" w:rsidRPr="00042DD9">
              <w:rPr>
                <w:color w:val="000000"/>
                <w:sz w:val="16"/>
                <w:szCs w:val="16"/>
              </w:rPr>
              <w:t>\</w:t>
            </w:r>
            <w:r w:rsidRPr="00F06873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26C99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bookmarkStart w:id="6" w:name="_GoBack"/>
        <w:bookmarkEnd w:id="6"/>
      </w:tr>
      <w:tr w:rsidR="00F06873" w:rsidRPr="00F06873" w:rsidTr="00426C99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26C99" w:rsidRPr="00F06873" w:rsidTr="004654AF">
        <w:tc>
          <w:tcPr>
            <w:tcW w:w="959" w:type="dxa"/>
            <w:shd w:val="clear" w:color="auto" w:fill="auto"/>
            <w:vAlign w:val="center"/>
          </w:tcPr>
          <w:p w:rsidR="00426C99" w:rsidRPr="00F06873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Производственное подразд</w:t>
            </w:r>
            <w:r w:rsidRPr="00426C99">
              <w:rPr>
                <w:b/>
                <w:sz w:val="18"/>
                <w:szCs w:val="18"/>
              </w:rPr>
              <w:t>е</w:t>
            </w:r>
            <w:r w:rsidRPr="00426C99">
              <w:rPr>
                <w:b/>
                <w:sz w:val="18"/>
                <w:szCs w:val="18"/>
              </w:rPr>
              <w:t>ление «Центральное» - Л</w:t>
            </w:r>
            <w:r w:rsidRPr="00426C99">
              <w:rPr>
                <w:b/>
                <w:sz w:val="18"/>
                <w:szCs w:val="18"/>
              </w:rPr>
              <w:t>е</w:t>
            </w:r>
            <w:r w:rsidRPr="00426C99">
              <w:rPr>
                <w:b/>
                <w:sz w:val="18"/>
                <w:szCs w:val="18"/>
              </w:rPr>
              <w:t>нинское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654AF">
        <w:tc>
          <w:tcPr>
            <w:tcW w:w="959" w:type="dxa"/>
            <w:shd w:val="clear" w:color="auto" w:fill="auto"/>
            <w:vAlign w:val="center"/>
          </w:tcPr>
          <w:p w:rsidR="00426C99" w:rsidRPr="00F06873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Pr="00F06873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3,4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(ЦТП-Л21, ТНС-Л02)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(ЦТП-Л33)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(ЦТП-Л34)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(ТНС-Л43)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(ЦТП-Л44)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(ЦТП-Л45)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(ЦТП-Л46)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(ЦТП-Л47)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(ЦТП-Л48)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(ЦТП-Л49)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 разряда (ЦТП-Л52)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3,4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2,3,4,5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насосных установок 2 разряда (ТНС-Л04, ТНС-Л06, ИТП - </w:t>
            </w:r>
            <w:proofErr w:type="spellStart"/>
            <w:r>
              <w:rPr>
                <w:sz w:val="18"/>
                <w:szCs w:val="18"/>
              </w:rPr>
              <w:t>Шепеткова</w:t>
            </w:r>
            <w:proofErr w:type="spellEnd"/>
            <w:r>
              <w:rPr>
                <w:sz w:val="18"/>
                <w:szCs w:val="18"/>
              </w:rPr>
              <w:t xml:space="preserve"> 31/1)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(ЦТП-Л18)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(ЦТП-Л23)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(ЦТП-Л26)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 Л-28)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(ЦТП-Л35)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(ЦТП-Л37 и ЦТП-Л37/1)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(ТНС-Л38)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(ЦТП-Л39)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2,3,4 разряда (ЦТП-Л50)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(ТНС-Л51)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(ТНС-Л53)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Производственное подразд</w:t>
            </w:r>
            <w:r w:rsidRPr="00426C99">
              <w:rPr>
                <w:b/>
                <w:sz w:val="18"/>
                <w:szCs w:val="18"/>
              </w:rPr>
              <w:t>е</w:t>
            </w:r>
            <w:r w:rsidRPr="00426C99">
              <w:rPr>
                <w:b/>
                <w:sz w:val="18"/>
                <w:szCs w:val="18"/>
              </w:rPr>
              <w:t>ление "Центральное" - Фрунзенское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2,3,4,5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(ТНС-Ф03)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(ТНС-Ф04)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(ТНС-Ф05)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теплового пункта 2,3 </w:t>
            </w:r>
            <w:r>
              <w:rPr>
                <w:sz w:val="18"/>
                <w:szCs w:val="18"/>
              </w:rPr>
              <w:lastRenderedPageBreak/>
              <w:t>разряда (ЦТП-Ф06)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(ТНС-Ф07)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(ТНС-Ф09)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 разряда (ЦТП-Ф18)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(ТНС-Ф22)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(ТНС-Ф23)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 разряда (ЦТП-Ф27)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 разряда (ЦТП-Ф29)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 разряда (ЦТП-Ф32)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 разряда (ЦТП-Ф33)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2,3,4,5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2,3 разряда (ЦТП-Л10)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4,5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 (ТНС-Сипягина 30А «</w:t>
            </w:r>
            <w:proofErr w:type="spellStart"/>
            <w:r>
              <w:rPr>
                <w:sz w:val="18"/>
                <w:szCs w:val="18"/>
              </w:rPr>
              <w:t>Эгершельд</w:t>
            </w:r>
            <w:proofErr w:type="spellEnd"/>
            <w:r>
              <w:rPr>
                <w:sz w:val="18"/>
                <w:szCs w:val="18"/>
              </w:rPr>
              <w:t>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Производственное подразд</w:t>
            </w:r>
            <w:r w:rsidRPr="00426C99">
              <w:rPr>
                <w:b/>
                <w:sz w:val="18"/>
                <w:szCs w:val="18"/>
              </w:rPr>
              <w:t>е</w:t>
            </w:r>
            <w:r w:rsidRPr="00426C99">
              <w:rPr>
                <w:b/>
                <w:sz w:val="18"/>
                <w:szCs w:val="18"/>
              </w:rPr>
              <w:t>ление "Первомайское""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4 разряда (ЦТП-В30)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Руководство МУПВ «ВПЭС»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организации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Отдел технического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Отдел проектирования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 xml:space="preserve">Производственно-технический </w:t>
            </w:r>
            <w:r w:rsidRPr="00426C99">
              <w:rPr>
                <w:i/>
                <w:sz w:val="18"/>
                <w:szCs w:val="18"/>
              </w:rPr>
              <w:lastRenderedPageBreak/>
              <w:t>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Тепловая инспекция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тепловой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инспекции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Группа лабораторно-производственного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Служба гражданской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Служба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Центральная 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Служба регулировочных и наладочных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теплового пункта 4,5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Центральная механическая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4,5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4,5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Служба обслуживания фо</w:t>
            </w:r>
            <w:r w:rsidRPr="00426C99">
              <w:rPr>
                <w:b/>
                <w:sz w:val="18"/>
                <w:szCs w:val="18"/>
              </w:rPr>
              <w:t>н</w:t>
            </w:r>
            <w:r w:rsidRPr="00426C99">
              <w:rPr>
                <w:b/>
                <w:sz w:val="18"/>
                <w:szCs w:val="18"/>
              </w:rPr>
              <w:t>танов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4,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b/>
                <w:sz w:val="18"/>
                <w:szCs w:val="18"/>
              </w:rPr>
            </w:pPr>
            <w:r w:rsidRPr="00426C99">
              <w:rPr>
                <w:b/>
                <w:sz w:val="18"/>
                <w:szCs w:val="18"/>
              </w:rPr>
              <w:t>Автотранспортное предпри</w:t>
            </w:r>
            <w:r w:rsidRPr="00426C99">
              <w:rPr>
                <w:b/>
                <w:sz w:val="18"/>
                <w:szCs w:val="18"/>
              </w:rPr>
              <w:t>я</w:t>
            </w:r>
            <w:r w:rsidRPr="00426C99">
              <w:rPr>
                <w:b/>
                <w:sz w:val="18"/>
                <w:szCs w:val="18"/>
              </w:rPr>
              <w:t>тие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i/>
                <w:sz w:val="18"/>
                <w:szCs w:val="18"/>
              </w:rPr>
            </w:pPr>
            <w:r w:rsidRPr="00426C99">
              <w:rPr>
                <w:i/>
                <w:sz w:val="18"/>
                <w:szCs w:val="18"/>
              </w:rPr>
              <w:t>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6C99" w:rsidRPr="00F06873" w:rsidTr="00426C99">
        <w:tc>
          <w:tcPr>
            <w:tcW w:w="959" w:type="dxa"/>
            <w:shd w:val="clear" w:color="auto" w:fill="auto"/>
            <w:vAlign w:val="center"/>
          </w:tcPr>
          <w:p w:rsid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C99" w:rsidRPr="00426C99" w:rsidRDefault="00426C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6C99" w:rsidRDefault="00426C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26C99" w:rsidRDefault="00426C99" w:rsidP="00936F48"/>
    <w:p w:rsidR="00426C99" w:rsidRDefault="00426C99" w:rsidP="00936F48"/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26C99">
        <w:rPr>
          <w:rStyle w:val="a9"/>
        </w:rPr>
        <w:t>19.10.2016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6C99" w:rsidP="009D6532">
            <w:pPr>
              <w:pStyle w:val="aa"/>
            </w:pPr>
            <w:r>
              <w:t>Главный инженер ПП ЭТС МУПВ «ВПЭС»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6C99" w:rsidP="009D6532">
            <w:pPr>
              <w:pStyle w:val="aa"/>
            </w:pPr>
            <w:proofErr w:type="spellStart"/>
            <w:r>
              <w:t>Кунгурцев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26C9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6C99" w:rsidP="009D6532">
            <w:pPr>
              <w:pStyle w:val="aa"/>
            </w:pPr>
            <w:r>
              <w:t xml:space="preserve">Председатель профсоюзного комитета МУПВ «ВПЭС»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6C99" w:rsidP="009D6532">
            <w:pPr>
              <w:pStyle w:val="aa"/>
            </w:pPr>
            <w:r>
              <w:t>Седов Ю.Ю.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Главный бухгалтер 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Кравец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Инженер ООТ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Ильин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Начальник ОН и УП 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Дмитриева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 xml:space="preserve">Начальник ПЭО МУПВ «ВПЭС»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Шабанова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Инженер ООТ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proofErr w:type="spellStart"/>
            <w:r>
              <w:t>Балкин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Начальник п/п «Центральное-Ленинское» ПП ЭТС МУПВ «ВПЭС»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Колесников К.Ю.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 xml:space="preserve">Начальник п/п «Центральное-Фрунзенское» ПП ЭТС МУПВ «ВПЭС»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  <w:r>
              <w:t>Кобзарь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C99" w:rsidRPr="00426C99" w:rsidRDefault="00426C99" w:rsidP="009D6532">
            <w:pPr>
              <w:pStyle w:val="aa"/>
            </w:pPr>
          </w:p>
        </w:tc>
      </w:tr>
      <w:tr w:rsidR="00426C99" w:rsidRPr="00426C99" w:rsidTr="00426C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6C99" w:rsidRPr="00426C99" w:rsidRDefault="00426C99" w:rsidP="009D6532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26C99" w:rsidTr="00426C9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6C99" w:rsidRDefault="00426C99" w:rsidP="002743B5">
            <w:pPr>
              <w:pStyle w:val="aa"/>
            </w:pPr>
            <w:r w:rsidRPr="00426C99">
              <w:t>926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26C9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6C9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26C9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6C99" w:rsidRDefault="00426C99" w:rsidP="002743B5">
            <w:pPr>
              <w:pStyle w:val="aa"/>
            </w:pPr>
            <w:proofErr w:type="spellStart"/>
            <w:r w:rsidRPr="00426C99">
              <w:t>Кокорева</w:t>
            </w:r>
            <w:proofErr w:type="spellEnd"/>
            <w:r w:rsidRPr="00426C99">
              <w:t xml:space="preserve"> Татьяна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26C9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6C99" w:rsidRDefault="00426C99" w:rsidP="002743B5">
            <w:pPr>
              <w:pStyle w:val="aa"/>
            </w:pPr>
            <w:r w:rsidRPr="00426C99">
              <w:t>19.10.2016</w:t>
            </w:r>
          </w:p>
        </w:tc>
      </w:tr>
      <w:tr w:rsidR="002743B5" w:rsidRPr="00426C99" w:rsidTr="00426C9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26C99" w:rsidRDefault="00426C99" w:rsidP="002743B5">
            <w:pPr>
              <w:pStyle w:val="aa"/>
              <w:rPr>
                <w:b/>
                <w:vertAlign w:val="superscript"/>
              </w:rPr>
            </w:pPr>
            <w:r w:rsidRPr="00426C9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26C9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26C99" w:rsidRDefault="00426C99" w:rsidP="002743B5">
            <w:pPr>
              <w:pStyle w:val="aa"/>
              <w:rPr>
                <w:b/>
                <w:vertAlign w:val="superscript"/>
              </w:rPr>
            </w:pPr>
            <w:r w:rsidRPr="00426C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26C9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26C99" w:rsidRDefault="00426C99" w:rsidP="002743B5">
            <w:pPr>
              <w:pStyle w:val="aa"/>
              <w:rPr>
                <w:b/>
                <w:vertAlign w:val="superscript"/>
              </w:rPr>
            </w:pPr>
            <w:r w:rsidRPr="00426C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26C9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26C99" w:rsidRDefault="00426C99" w:rsidP="002743B5">
            <w:pPr>
              <w:pStyle w:val="aa"/>
              <w:rPr>
                <w:vertAlign w:val="superscript"/>
              </w:rPr>
            </w:pPr>
            <w:r w:rsidRPr="00426C9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426C99">
      <w:pgSz w:w="16838" w:h="11906" w:orient="landscape"/>
      <w:pgMar w:top="709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ceh_info" w:val="Муниципальное унитарное предприятие города Владивостока &quot;Владивостокское предприятие электрических сетей&quot;"/>
    <w:docVar w:name="doc_name" w:val="Документ10"/>
    <w:docVar w:name="fill_date" w:val="19.10.2016"/>
    <w:docVar w:name="org_name" w:val="     "/>
    <w:docVar w:name="pers_guids" w:val="168BE9CBC2894F3C9319316E1BCB5F02@068-608-389 04"/>
    <w:docVar w:name="pers_snils" w:val="168BE9CBC2894F3C9319316E1BCB5F02@068-608-389 04"/>
    <w:docVar w:name="sv_docs" w:val="1"/>
  </w:docVars>
  <w:rsids>
    <w:rsidRoot w:val="00426C99"/>
    <w:rsid w:val="0002033E"/>
    <w:rsid w:val="00042DD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6C99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288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426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26C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426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2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11</TotalTime>
  <Pages>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Ильин Александр Васильевич</cp:lastModifiedBy>
  <cp:revision>3</cp:revision>
  <cp:lastPrinted>2016-11-18T01:06:00Z</cp:lastPrinted>
  <dcterms:created xsi:type="dcterms:W3CDTF">2016-11-18T01:01:00Z</dcterms:created>
  <dcterms:modified xsi:type="dcterms:W3CDTF">2016-12-08T03:25:00Z</dcterms:modified>
</cp:coreProperties>
</file>